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3C0F" w14:textId="77777777" w:rsidR="00C63E8A" w:rsidRPr="009B7D9B" w:rsidRDefault="00C63E8A" w:rsidP="00C63E8A">
      <w:pPr>
        <w:jc w:val="center"/>
        <w:rPr>
          <w:szCs w:val="32"/>
        </w:rPr>
      </w:pPr>
      <w:bookmarkStart w:id="0" w:name="_GoBack"/>
      <w:bookmarkEnd w:id="0"/>
      <w:r w:rsidRPr="009B7D9B">
        <w:rPr>
          <w:szCs w:val="32"/>
        </w:rPr>
        <w:t>PROVIDENCE CREEK ACADEMY</w:t>
      </w:r>
    </w:p>
    <w:p w14:paraId="78B4BC9C" w14:textId="54BBCA97" w:rsidR="00C63E8A" w:rsidRPr="009B7D9B" w:rsidRDefault="00C63E8A" w:rsidP="00C63E8A">
      <w:pPr>
        <w:jc w:val="center"/>
        <w:rPr>
          <w:szCs w:val="32"/>
        </w:rPr>
      </w:pPr>
      <w:r w:rsidRPr="009B7D9B">
        <w:rPr>
          <w:szCs w:val="32"/>
        </w:rPr>
        <w:t xml:space="preserve">BOARD OF DIRECTORS </w:t>
      </w:r>
      <w:r w:rsidR="00317632">
        <w:rPr>
          <w:szCs w:val="32"/>
        </w:rPr>
        <w:t>WORKSHOP</w:t>
      </w:r>
    </w:p>
    <w:p w14:paraId="62F9DD87" w14:textId="0D792C17" w:rsidR="00C63E8A" w:rsidRDefault="00EA6D17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January 27, 2015</w:t>
      </w:r>
    </w:p>
    <w:p w14:paraId="1C7DF8D3" w14:textId="66C8991F" w:rsidR="00C21B49" w:rsidRDefault="00E757A4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8</w:t>
      </w:r>
      <w:r w:rsidR="00C21B49">
        <w:rPr>
          <w:sz w:val="28"/>
          <w:szCs w:val="32"/>
        </w:rPr>
        <w:t>:00 p.m.</w:t>
      </w:r>
    </w:p>
    <w:p w14:paraId="7794E901" w14:textId="3571BF4E" w:rsidR="00C21B49" w:rsidRPr="004C54B8" w:rsidRDefault="00C21B49" w:rsidP="00C63E8A">
      <w:pPr>
        <w:jc w:val="center"/>
        <w:rPr>
          <w:sz w:val="28"/>
          <w:szCs w:val="32"/>
        </w:rPr>
      </w:pPr>
      <w:r w:rsidRPr="00C21B49">
        <w:rPr>
          <w:sz w:val="28"/>
          <w:szCs w:val="32"/>
        </w:rPr>
        <w:t>Providence Creek Academy</w:t>
      </w:r>
      <w:r>
        <w:rPr>
          <w:sz w:val="28"/>
          <w:szCs w:val="32"/>
        </w:rPr>
        <w:t xml:space="preserve"> </w:t>
      </w:r>
      <w:r w:rsidR="00317632">
        <w:rPr>
          <w:sz w:val="28"/>
          <w:szCs w:val="32"/>
        </w:rPr>
        <w:t>Board Room</w:t>
      </w:r>
    </w:p>
    <w:p w14:paraId="09804C9F" w14:textId="77777777" w:rsidR="00C63E8A" w:rsidRDefault="00C63E8A" w:rsidP="00C63E8A">
      <w:pPr>
        <w:rPr>
          <w:rFonts w:ascii="Arial" w:hAnsi="Arial" w:cs="Arial"/>
          <w:b/>
          <w:szCs w:val="32"/>
        </w:rPr>
      </w:pPr>
    </w:p>
    <w:p w14:paraId="673E0E18" w14:textId="77777777" w:rsidR="00317632" w:rsidRPr="00317632" w:rsidRDefault="00317632" w:rsidP="0031763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317632">
        <w:rPr>
          <w:rFonts w:asciiTheme="minorHAnsi" w:eastAsiaTheme="minorHAnsi" w:hAnsiTheme="minorHAnsi" w:cstheme="minorBidi"/>
        </w:rPr>
        <w:t xml:space="preserve">Call to order  </w:t>
      </w:r>
    </w:p>
    <w:p w14:paraId="0454EE0E" w14:textId="1E603E1E" w:rsidR="00317632" w:rsidRPr="00317632" w:rsidRDefault="00317632" w:rsidP="0031763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Interview applicants for </w:t>
      </w:r>
      <w:r w:rsidR="000807BD">
        <w:rPr>
          <w:rFonts w:asciiTheme="minorHAnsi" w:eastAsiaTheme="minorHAnsi" w:hAnsiTheme="minorHAnsi" w:cstheme="minorBidi"/>
        </w:rPr>
        <w:t>Head of school</w:t>
      </w:r>
    </w:p>
    <w:p w14:paraId="493D5212" w14:textId="77777777" w:rsidR="00317632" w:rsidRPr="00317632" w:rsidRDefault="00317632" w:rsidP="0031763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317632">
        <w:rPr>
          <w:rFonts w:asciiTheme="minorHAnsi" w:eastAsiaTheme="minorHAnsi" w:hAnsiTheme="minorHAnsi" w:cstheme="minorBidi"/>
        </w:rPr>
        <w:t>Adjourn</w:t>
      </w:r>
    </w:p>
    <w:p w14:paraId="0297113A" w14:textId="4D483C4C" w:rsidR="00543FED" w:rsidRDefault="0027445C" w:rsidP="00317632"/>
    <w:sectPr w:rsidR="0054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987"/>
    <w:multiLevelType w:val="hybridMultilevel"/>
    <w:tmpl w:val="9D74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94B68"/>
    <w:multiLevelType w:val="hybridMultilevel"/>
    <w:tmpl w:val="203E5C96"/>
    <w:lvl w:ilvl="0" w:tplc="657825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360" w:firstLine="12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8A"/>
    <w:rsid w:val="0004392D"/>
    <w:rsid w:val="000807BD"/>
    <w:rsid w:val="000E1A26"/>
    <w:rsid w:val="00164D20"/>
    <w:rsid w:val="00190034"/>
    <w:rsid w:val="00267159"/>
    <w:rsid w:val="0027445C"/>
    <w:rsid w:val="00317632"/>
    <w:rsid w:val="00507FF4"/>
    <w:rsid w:val="00542EBC"/>
    <w:rsid w:val="00560856"/>
    <w:rsid w:val="006D0CA5"/>
    <w:rsid w:val="006F2C5A"/>
    <w:rsid w:val="0093780C"/>
    <w:rsid w:val="00962ED8"/>
    <w:rsid w:val="00B231B5"/>
    <w:rsid w:val="00B71B7E"/>
    <w:rsid w:val="00C21B49"/>
    <w:rsid w:val="00C63E8A"/>
    <w:rsid w:val="00CF78E4"/>
    <w:rsid w:val="00DA7A70"/>
    <w:rsid w:val="00DD678B"/>
    <w:rsid w:val="00E757A4"/>
    <w:rsid w:val="00EA6D17"/>
    <w:rsid w:val="00FD0195"/>
    <w:rsid w:val="00FD0B1F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1DA45035</Template>
  <TotalTime>0</TotalTime>
  <Pages>1</Pages>
  <Words>27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Audrey Erschen</cp:lastModifiedBy>
  <cp:revision>2</cp:revision>
  <cp:lastPrinted>2015-01-20T22:44:00Z</cp:lastPrinted>
  <dcterms:created xsi:type="dcterms:W3CDTF">2015-01-20T22:45:00Z</dcterms:created>
  <dcterms:modified xsi:type="dcterms:W3CDTF">2015-01-20T22:45:00Z</dcterms:modified>
</cp:coreProperties>
</file>