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4F" w:rsidRPr="00A5094F" w:rsidRDefault="00A5094F" w:rsidP="00A509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094F">
        <w:rPr>
          <w:b/>
          <w:sz w:val="28"/>
          <w:szCs w:val="28"/>
        </w:rPr>
        <w:t>PROVIDENCE CREEK ACADEMY</w:t>
      </w:r>
    </w:p>
    <w:p w:rsidR="00A5094F" w:rsidRPr="00A5094F" w:rsidRDefault="00A5094F" w:rsidP="00A5094F">
      <w:pPr>
        <w:jc w:val="center"/>
        <w:rPr>
          <w:b/>
          <w:sz w:val="28"/>
          <w:szCs w:val="28"/>
        </w:rPr>
      </w:pPr>
      <w:r w:rsidRPr="00A5094F">
        <w:rPr>
          <w:b/>
          <w:sz w:val="28"/>
          <w:szCs w:val="28"/>
        </w:rPr>
        <w:t>BOARD OF DIRECTORS MONTHLY MEETING</w:t>
      </w:r>
    </w:p>
    <w:p w:rsidR="00A5094F" w:rsidRPr="00A5094F" w:rsidRDefault="00A5094F" w:rsidP="00A5094F">
      <w:pPr>
        <w:jc w:val="center"/>
        <w:rPr>
          <w:b/>
          <w:sz w:val="28"/>
          <w:szCs w:val="28"/>
        </w:rPr>
      </w:pPr>
      <w:r w:rsidRPr="00A5094F">
        <w:rPr>
          <w:b/>
          <w:sz w:val="28"/>
          <w:szCs w:val="28"/>
        </w:rPr>
        <w:t>January 27, 2015</w:t>
      </w:r>
    </w:p>
    <w:p w:rsidR="00A5094F" w:rsidRPr="00A5094F" w:rsidRDefault="006E63E5" w:rsidP="00A50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5094F" w:rsidRPr="00A5094F">
        <w:rPr>
          <w:b/>
          <w:sz w:val="28"/>
          <w:szCs w:val="28"/>
        </w:rPr>
        <w:t>:00 p.m.</w:t>
      </w:r>
    </w:p>
    <w:p w:rsidR="00CB349D" w:rsidRDefault="00A5094F" w:rsidP="00A5094F">
      <w:pPr>
        <w:jc w:val="center"/>
        <w:rPr>
          <w:b/>
          <w:sz w:val="28"/>
          <w:szCs w:val="28"/>
        </w:rPr>
      </w:pPr>
      <w:r w:rsidRPr="00A5094F">
        <w:rPr>
          <w:b/>
          <w:sz w:val="28"/>
          <w:szCs w:val="28"/>
        </w:rPr>
        <w:t>Providence Creek Academy Library</w:t>
      </w:r>
    </w:p>
    <w:p w:rsidR="00A5094F" w:rsidRPr="00A5094F" w:rsidRDefault="00A5094F" w:rsidP="00A5094F">
      <w:pPr>
        <w:jc w:val="center"/>
        <w:rPr>
          <w:sz w:val="28"/>
          <w:szCs w:val="28"/>
        </w:rPr>
      </w:pPr>
    </w:p>
    <w:p w:rsidR="00C87716" w:rsidRDefault="00642E20">
      <w:r>
        <w:t>Present: Amy Santos, Chris Craig, Gary Stulir, Lisa Moore</w:t>
      </w:r>
      <w:r w:rsidR="00307C80">
        <w:t>, Guy Cooper</w:t>
      </w:r>
    </w:p>
    <w:p w:rsidR="00642E20" w:rsidRDefault="00642E20">
      <w:r>
        <w:t>Staff Present: Audrey Erschen, Charles Taylor</w:t>
      </w:r>
      <w:r w:rsidR="004E7265">
        <w:t>, Danielle Moore</w:t>
      </w:r>
    </w:p>
    <w:p w:rsidR="00642E20" w:rsidRDefault="00642E20">
      <w:r>
        <w:t xml:space="preserve">Call to Order: </w:t>
      </w:r>
      <w:r w:rsidR="00AC51D5">
        <w:t>6:05</w:t>
      </w:r>
      <w:r w:rsidR="004E7265">
        <w:t>PM</w:t>
      </w:r>
    </w:p>
    <w:p w:rsidR="00C3400E" w:rsidRDefault="00C3400E">
      <w:r>
        <w:t>Change</w:t>
      </w:r>
      <w:r w:rsidR="00723B1D">
        <w:t>s</w:t>
      </w:r>
      <w:r>
        <w:t xml:space="preserve"> to Agenda</w:t>
      </w:r>
    </w:p>
    <w:p w:rsidR="00C3400E" w:rsidRDefault="00C3400E">
      <w:r>
        <w:t>Presentation of Awards</w:t>
      </w:r>
    </w:p>
    <w:p w:rsidR="00C3400E" w:rsidRDefault="00C3400E">
      <w:r>
        <w:t>Opportunity to Ad</w:t>
      </w:r>
      <w:r w:rsidR="00307C80">
        <w:t>d</w:t>
      </w:r>
      <w:r>
        <w:t>ress</w:t>
      </w:r>
      <w:r w:rsidR="00317C50">
        <w:t xml:space="preserve"> the</w:t>
      </w:r>
      <w:r>
        <w:t xml:space="preserve"> Board</w:t>
      </w:r>
      <w:r w:rsidR="006A1695">
        <w:t xml:space="preserve"> – No one addressed the Board</w:t>
      </w:r>
    </w:p>
    <w:p w:rsidR="00C3400E" w:rsidRDefault="00C3400E">
      <w:r>
        <w:t xml:space="preserve">Approval of </w:t>
      </w:r>
      <w:r w:rsidR="00317C50">
        <w:t xml:space="preserve">December minutes - </w:t>
      </w:r>
      <w:r w:rsidR="00723B1D">
        <w:t>Chris Craig</w:t>
      </w:r>
      <w:r>
        <w:t xml:space="preserve"> motion</w:t>
      </w:r>
      <w:r w:rsidR="00FC7ED9">
        <w:t xml:space="preserve">ed, Gary Stulir seconded. All in favor. </w:t>
      </w:r>
      <w:r w:rsidR="00317C50">
        <w:t>M</w:t>
      </w:r>
      <w:r w:rsidR="001F7ECA">
        <w:t>otion carries</w:t>
      </w:r>
      <w:r w:rsidR="00FC7ED9">
        <w:t>.</w:t>
      </w:r>
    </w:p>
    <w:p w:rsidR="00C3400E" w:rsidRPr="004E7265" w:rsidRDefault="00C3400E">
      <w:pPr>
        <w:rPr>
          <w:b/>
        </w:rPr>
      </w:pPr>
    </w:p>
    <w:p w:rsidR="00C3400E" w:rsidRPr="004E7265" w:rsidRDefault="00317C50">
      <w:pPr>
        <w:rPr>
          <w:b/>
        </w:rPr>
      </w:pPr>
      <w:r w:rsidRPr="004E7265">
        <w:rPr>
          <w:b/>
        </w:rPr>
        <w:t>BOARD COMMITTEE UPDATES</w:t>
      </w:r>
    </w:p>
    <w:p w:rsidR="00C3400E" w:rsidRDefault="004E7265">
      <w:r w:rsidRPr="004E7265">
        <w:rPr>
          <w:b/>
        </w:rPr>
        <w:t>Finance Committee</w:t>
      </w:r>
      <w:r w:rsidR="00C3400E">
        <w:t xml:space="preserve">: </w:t>
      </w:r>
      <w:r w:rsidR="006A1695">
        <w:t>Last meeting was January 23</w:t>
      </w:r>
      <w:r w:rsidR="006A1695" w:rsidRPr="006A1695">
        <w:rPr>
          <w:vertAlign w:val="superscript"/>
        </w:rPr>
        <w:t>rd</w:t>
      </w:r>
      <w:r w:rsidR="001F7ECA">
        <w:t xml:space="preserve">. </w:t>
      </w:r>
      <w:r w:rsidR="006A1695">
        <w:t>Budgeted for 50%, currently at 52.8%</w:t>
      </w:r>
      <w:r w:rsidR="0023502D">
        <w:t xml:space="preserve">. </w:t>
      </w:r>
      <w:r w:rsidR="00FC7ED9">
        <w:t xml:space="preserve"> Next meeting </w:t>
      </w:r>
      <w:r w:rsidR="006A1695">
        <w:t>will be February 20</w:t>
      </w:r>
      <w:r w:rsidR="006A1695" w:rsidRPr="006A1695">
        <w:rPr>
          <w:vertAlign w:val="superscript"/>
        </w:rPr>
        <w:t>th</w:t>
      </w:r>
      <w:r w:rsidR="006A1695">
        <w:t xml:space="preserve"> at 1:30pm.</w:t>
      </w:r>
    </w:p>
    <w:p w:rsidR="004E7265" w:rsidRDefault="00C3400E">
      <w:r w:rsidRPr="00EC67E7">
        <w:rPr>
          <w:b/>
        </w:rPr>
        <w:t>Code of C</w:t>
      </w:r>
      <w:r w:rsidR="00317C50" w:rsidRPr="00EC67E7">
        <w:rPr>
          <w:b/>
        </w:rPr>
        <w:t>onduct</w:t>
      </w:r>
    </w:p>
    <w:p w:rsidR="006A1695" w:rsidRPr="00860641" w:rsidRDefault="00317C50">
      <w:r>
        <w:t>Meeting</w:t>
      </w:r>
      <w:r w:rsidR="006A1695">
        <w:t xml:space="preserve"> was</w:t>
      </w:r>
      <w:r>
        <w:t xml:space="preserve"> on</w:t>
      </w:r>
      <w:r w:rsidR="00860641">
        <w:t xml:space="preserve"> Jan</w:t>
      </w:r>
      <w:r w:rsidR="001F7ECA">
        <w:t>uary</w:t>
      </w:r>
      <w:r w:rsidR="00860641">
        <w:t xml:space="preserve"> 12. </w:t>
      </w:r>
      <w:r>
        <w:t>Exploring the option of b</w:t>
      </w:r>
      <w:r w:rsidR="00C3400E">
        <w:t>ring</w:t>
      </w:r>
      <w:r>
        <w:t>ing back the sc</w:t>
      </w:r>
      <w:r w:rsidR="00860641">
        <w:t>hool store. This will allow students</w:t>
      </w:r>
      <w:r>
        <w:t xml:space="preserve"> to use their power paws to earn items. </w:t>
      </w:r>
      <w:r w:rsidR="006A1695">
        <w:t xml:space="preserve"> </w:t>
      </w:r>
      <w:r w:rsidR="00860641">
        <w:t>Dress-code to be modified. M</w:t>
      </w:r>
      <w:r>
        <w:t>odifications</w:t>
      </w:r>
      <w:r w:rsidR="00860641">
        <w:t xml:space="preserve"> to employee handbook are in process</w:t>
      </w:r>
      <w:r w:rsidR="00C3400E">
        <w:t xml:space="preserve"> (disciplin</w:t>
      </w:r>
      <w:r>
        <w:t>e</w:t>
      </w:r>
      <w:r w:rsidR="00C3400E">
        <w:t>s for poor behavior)</w:t>
      </w:r>
      <w:r w:rsidR="00860641">
        <w:t xml:space="preserve">. </w:t>
      </w:r>
      <w:r w:rsidR="00EC67E7">
        <w:t>Next meeting is February 14</w:t>
      </w:r>
      <w:r w:rsidR="00EC67E7" w:rsidRPr="00FC7ED9">
        <w:rPr>
          <w:vertAlign w:val="superscript"/>
        </w:rPr>
        <w:t>th</w:t>
      </w:r>
      <w:r w:rsidR="00FC7ED9">
        <w:t>.</w:t>
      </w:r>
    </w:p>
    <w:p w:rsidR="00C3400E" w:rsidRPr="00317C50" w:rsidRDefault="00317C50">
      <w:pPr>
        <w:rPr>
          <w:b/>
        </w:rPr>
      </w:pPr>
      <w:r w:rsidRPr="00317C50">
        <w:rPr>
          <w:b/>
        </w:rPr>
        <w:t xml:space="preserve">Academic Excellence </w:t>
      </w:r>
    </w:p>
    <w:p w:rsidR="00FC7ED9" w:rsidRDefault="00C3400E">
      <w:r>
        <w:t>Citizenship Workshop:</w:t>
      </w:r>
      <w:r w:rsidR="00317C50">
        <w:t xml:space="preserve"> students that earn</w:t>
      </w:r>
      <w:r>
        <w:t xml:space="preserve"> below </w:t>
      </w:r>
      <w:r w:rsidR="00317C50">
        <w:t xml:space="preserve">a </w:t>
      </w:r>
      <w:r>
        <w:t>2</w:t>
      </w:r>
      <w:r w:rsidR="00317C50">
        <w:t xml:space="preserve"> for citizenship are required to attend. </w:t>
      </w:r>
      <w:r>
        <w:t>Letter</w:t>
      </w:r>
      <w:r w:rsidR="00317C50">
        <w:t xml:space="preserve">s will be sent home to notify parents. </w:t>
      </w:r>
      <w:r w:rsidR="00FC7ED9">
        <w:t xml:space="preserve"> </w:t>
      </w:r>
    </w:p>
    <w:p w:rsidR="006A1695" w:rsidRDefault="006A1695"/>
    <w:p w:rsidR="006A1695" w:rsidRPr="00FC7ED9" w:rsidRDefault="006A1695"/>
    <w:p w:rsidR="00C3400E" w:rsidRPr="00317C50" w:rsidRDefault="00C3400E">
      <w:pPr>
        <w:rPr>
          <w:b/>
        </w:rPr>
      </w:pPr>
      <w:r w:rsidRPr="00317C50">
        <w:rPr>
          <w:b/>
        </w:rPr>
        <w:lastRenderedPageBreak/>
        <w:t>Head of School</w:t>
      </w:r>
      <w:r w:rsidR="00860641">
        <w:rPr>
          <w:b/>
        </w:rPr>
        <w:t xml:space="preserve"> Report</w:t>
      </w:r>
    </w:p>
    <w:p w:rsidR="00C3400E" w:rsidRDefault="00C3400E">
      <w:r>
        <w:t>First meeting on January 14</w:t>
      </w:r>
      <w:r w:rsidRPr="000D3FE3">
        <w:rPr>
          <w:vertAlign w:val="superscript"/>
        </w:rPr>
        <w:t>th</w:t>
      </w:r>
      <w:r w:rsidR="00317C50">
        <w:t xml:space="preserve"> for the</w:t>
      </w:r>
      <w:r w:rsidR="000D3FE3">
        <w:t xml:space="preserve"> Safety Committee.</w:t>
      </w:r>
      <w:r w:rsidR="00317C50">
        <w:t xml:space="preserve">  U</w:t>
      </w:r>
      <w:r w:rsidR="000D3FE3">
        <w:t>pdates</w:t>
      </w:r>
      <w:r w:rsidR="00317C50">
        <w:t xml:space="preserve"> are</w:t>
      </w:r>
      <w:r w:rsidR="000D3FE3">
        <w:t xml:space="preserve"> in the works for school (cameras, security etc.)</w:t>
      </w:r>
      <w:r w:rsidR="00317C50">
        <w:t>.</w:t>
      </w:r>
      <w:r w:rsidR="00860641">
        <w:t xml:space="preserve">  The c</w:t>
      </w:r>
      <w:r w:rsidR="00317C50">
        <w:t>ommittee’s n</w:t>
      </w:r>
      <w:r w:rsidR="000D3FE3">
        <w:t xml:space="preserve">ext meeting </w:t>
      </w:r>
      <w:r w:rsidR="00317C50">
        <w:t xml:space="preserve">is on </w:t>
      </w:r>
      <w:r w:rsidR="000D3FE3">
        <w:t>February 10</w:t>
      </w:r>
      <w:r w:rsidR="000D3FE3" w:rsidRPr="000D3FE3">
        <w:rPr>
          <w:vertAlign w:val="superscript"/>
        </w:rPr>
        <w:t>th</w:t>
      </w:r>
      <w:r w:rsidR="00EC67E7">
        <w:t>.</w:t>
      </w:r>
    </w:p>
    <w:p w:rsidR="000D3FE3" w:rsidRPr="00EC67E7" w:rsidRDefault="00860641">
      <w:pPr>
        <w:rPr>
          <w:b/>
        </w:rPr>
      </w:pPr>
      <w:r>
        <w:rPr>
          <w:b/>
        </w:rPr>
        <w:t>Principal</w:t>
      </w:r>
      <w:r w:rsidR="00EC67E7">
        <w:rPr>
          <w:b/>
        </w:rPr>
        <w:t xml:space="preserve"> Report</w:t>
      </w:r>
    </w:p>
    <w:p w:rsidR="006A1695" w:rsidRDefault="000D3FE3">
      <w:r>
        <w:t>Lotter</w:t>
      </w:r>
      <w:r w:rsidR="00EC67E7">
        <w:t>y</w:t>
      </w:r>
      <w:r>
        <w:t xml:space="preserve"> closed January 14</w:t>
      </w:r>
      <w:r w:rsidRPr="000D3FE3">
        <w:rPr>
          <w:vertAlign w:val="superscript"/>
        </w:rPr>
        <w:t>th</w:t>
      </w:r>
      <w:r w:rsidR="00860641">
        <w:t xml:space="preserve">. </w:t>
      </w:r>
      <w:r>
        <w:t xml:space="preserve">199 </w:t>
      </w:r>
      <w:r w:rsidR="00860641">
        <w:t xml:space="preserve">students applied. </w:t>
      </w:r>
    </w:p>
    <w:p w:rsidR="00EC67E7" w:rsidRDefault="000D3FE3">
      <w:r w:rsidRPr="00EC67E7">
        <w:rPr>
          <w:b/>
        </w:rPr>
        <w:t>Finance Report</w:t>
      </w:r>
    </w:p>
    <w:p w:rsidR="000D3FE3" w:rsidRDefault="00860641">
      <w:r>
        <w:t>Overall school is financially s</w:t>
      </w:r>
      <w:r w:rsidR="000D3FE3">
        <w:t>ound. Large am</w:t>
      </w:r>
      <w:r w:rsidR="00EC67E7">
        <w:t xml:space="preserve">ounts of money in local funds. </w:t>
      </w:r>
    </w:p>
    <w:p w:rsidR="00EC67E7" w:rsidRDefault="000D3FE3" w:rsidP="000D3FE3">
      <w:pPr>
        <w:tabs>
          <w:tab w:val="left" w:pos="7860"/>
        </w:tabs>
      </w:pPr>
      <w:r w:rsidRPr="00EC67E7">
        <w:rPr>
          <w:b/>
        </w:rPr>
        <w:t>Curriculum Report</w:t>
      </w:r>
    </w:p>
    <w:p w:rsidR="000D3FE3" w:rsidRDefault="00EC67E7" w:rsidP="000D3FE3">
      <w:pPr>
        <w:tabs>
          <w:tab w:val="left" w:pos="7860"/>
        </w:tabs>
      </w:pPr>
      <w:r>
        <w:t>Teacher accountability - Walk-t</w:t>
      </w:r>
      <w:r w:rsidR="000D3FE3">
        <w:t>hrough templa</w:t>
      </w:r>
      <w:r w:rsidR="00860641">
        <w:t xml:space="preserve">te with PD360 (being tweaked).  </w:t>
      </w:r>
      <w:r>
        <w:t xml:space="preserve">Teachers </w:t>
      </w:r>
      <w:r w:rsidR="000D3FE3">
        <w:t>who need extra hel</w:t>
      </w:r>
      <w:r>
        <w:t xml:space="preserve">p are being identified.  Classroom walk-throughs are being conducted from once a week up to three times a week. </w:t>
      </w:r>
    </w:p>
    <w:p w:rsidR="000D3FE3" w:rsidRDefault="000D3FE3" w:rsidP="000D3FE3">
      <w:pPr>
        <w:tabs>
          <w:tab w:val="left" w:pos="7860"/>
        </w:tabs>
      </w:pPr>
      <w:r>
        <w:t xml:space="preserve">PCA Responsibilities Check-list. </w:t>
      </w:r>
    </w:p>
    <w:p w:rsidR="000D3FE3" w:rsidRDefault="000D3FE3" w:rsidP="000D3FE3">
      <w:pPr>
        <w:tabs>
          <w:tab w:val="left" w:pos="7860"/>
        </w:tabs>
      </w:pPr>
      <w:r>
        <w:t>Modification</w:t>
      </w:r>
      <w:r w:rsidR="00EC67E7">
        <w:t xml:space="preserve">s are being made to the </w:t>
      </w:r>
      <w:r>
        <w:t>7</w:t>
      </w:r>
      <w:r w:rsidRPr="000D3FE3">
        <w:rPr>
          <w:vertAlign w:val="superscript"/>
        </w:rPr>
        <w:t>th</w:t>
      </w:r>
      <w:r>
        <w:t xml:space="preserve"> and 8</w:t>
      </w:r>
      <w:r w:rsidRPr="000D3FE3">
        <w:rPr>
          <w:vertAlign w:val="superscript"/>
        </w:rPr>
        <w:t>th</w:t>
      </w:r>
      <w:r>
        <w:t xml:space="preserve"> grade schedule to allow for</w:t>
      </w:r>
      <w:r w:rsidR="00EC67E7">
        <w:t xml:space="preserve"> more targeted</w:t>
      </w:r>
      <w:r>
        <w:t xml:space="preserve"> math time. </w:t>
      </w:r>
      <w:r w:rsidR="00EC67E7">
        <w:t>The middle school math team is</w:t>
      </w:r>
      <w:r>
        <w:t xml:space="preserve"> working extremely well together. </w:t>
      </w:r>
    </w:p>
    <w:p w:rsidR="00FC7ED9" w:rsidRDefault="000D3FE3" w:rsidP="000D3FE3">
      <w:pPr>
        <w:tabs>
          <w:tab w:val="left" w:pos="7860"/>
        </w:tabs>
      </w:pPr>
      <w:r>
        <w:t>RTI Meetings – RTI meetings every 6 weeks</w:t>
      </w:r>
      <w:r w:rsidR="00EC67E7">
        <w:t>, the next round of meetings are approaching. Concrete data is being used to identify levels of progress.</w:t>
      </w:r>
      <w:r w:rsidR="00860641">
        <w:t xml:space="preserve">  PLC Meetings (Every 2 Weeks). </w:t>
      </w:r>
      <w:r w:rsidR="00EC67E7">
        <w:t>The need for extra support during RTI in the Lower School is being explored.</w:t>
      </w:r>
      <w:r w:rsidR="00860641">
        <w:t xml:space="preserve"> Details for </w:t>
      </w:r>
      <w:r w:rsidR="00190E68">
        <w:t xml:space="preserve">Spring Break Academy </w:t>
      </w:r>
      <w:r w:rsidR="00860641">
        <w:t xml:space="preserve">are being finalized. </w:t>
      </w:r>
    </w:p>
    <w:p w:rsidR="00EC67E7" w:rsidRDefault="00860641" w:rsidP="000D3FE3">
      <w:pPr>
        <w:tabs>
          <w:tab w:val="left" w:pos="7860"/>
        </w:tabs>
      </w:pPr>
      <w:r>
        <w:t>C</w:t>
      </w:r>
      <w:r w:rsidR="00190E68">
        <w:t>hanges to grading policy –</w:t>
      </w:r>
      <w:r w:rsidR="00FC7ED9">
        <w:t xml:space="preserve"> Everything holds a weight of 1.</w:t>
      </w:r>
      <w:r w:rsidR="0023502D">
        <w:t>00.</w:t>
      </w:r>
      <w:r w:rsidR="00FC7ED9">
        <w:t xml:space="preserve"> </w:t>
      </w:r>
      <w:r w:rsidR="000C73D7">
        <w:t>K-1</w:t>
      </w:r>
      <w:r w:rsidR="00EC67E7">
        <w:t xml:space="preserve"> must master certain grade level</w:t>
      </w:r>
      <w:r w:rsidR="000C73D7">
        <w:t xml:space="preserve"> skills before moving on to</w:t>
      </w:r>
      <w:r w:rsidR="00EC67E7">
        <w:t xml:space="preserve"> the</w:t>
      </w:r>
      <w:r w:rsidR="000C73D7">
        <w:t xml:space="preserve"> next level</w:t>
      </w:r>
      <w:r w:rsidR="00EC67E7">
        <w:t>.</w:t>
      </w:r>
    </w:p>
    <w:p w:rsidR="00C87716" w:rsidRPr="006D1EB3" w:rsidRDefault="00C87716" w:rsidP="000D3FE3">
      <w:pPr>
        <w:tabs>
          <w:tab w:val="left" w:pos="7860"/>
        </w:tabs>
        <w:rPr>
          <w:b/>
        </w:rPr>
      </w:pPr>
      <w:r w:rsidRPr="006D1EB3">
        <w:rPr>
          <w:b/>
        </w:rPr>
        <w:t>NEW BUSINESS</w:t>
      </w:r>
    </w:p>
    <w:p w:rsidR="0075326E" w:rsidRDefault="001B311E" w:rsidP="000D3FE3">
      <w:pPr>
        <w:tabs>
          <w:tab w:val="left" w:pos="7860"/>
        </w:tabs>
      </w:pPr>
      <w:r w:rsidRPr="001B311E">
        <w:rPr>
          <w:b/>
        </w:rPr>
        <w:t xml:space="preserve">Motion to approve the </w:t>
      </w:r>
      <w:r w:rsidR="00C87716" w:rsidRPr="001B311E">
        <w:rPr>
          <w:b/>
        </w:rPr>
        <w:t>FY 2014 November Budget</w:t>
      </w:r>
      <w:r>
        <w:t xml:space="preserve"> – Gary Stulir made the motion, Chris Craig seconde</w:t>
      </w:r>
      <w:r w:rsidR="00FB6F27">
        <w:t>d.</w:t>
      </w:r>
      <w:r>
        <w:t xml:space="preserve">  </w:t>
      </w:r>
      <w:r w:rsidR="0023502D">
        <w:t xml:space="preserve">All in favor. </w:t>
      </w:r>
      <w:r>
        <w:t>Motion carries.</w:t>
      </w:r>
      <w:r w:rsidR="00EC67E7">
        <w:t xml:space="preserve"> </w:t>
      </w:r>
    </w:p>
    <w:p w:rsidR="0075326E" w:rsidRDefault="001B311E" w:rsidP="000D3FE3">
      <w:pPr>
        <w:tabs>
          <w:tab w:val="left" w:pos="7860"/>
        </w:tabs>
      </w:pPr>
      <w:r>
        <w:rPr>
          <w:b/>
        </w:rPr>
        <w:t xml:space="preserve">Motion to approve the </w:t>
      </w:r>
      <w:r w:rsidR="0075326E" w:rsidRPr="006D1EB3">
        <w:rPr>
          <w:b/>
        </w:rPr>
        <w:t>DOE Monthly Budget December 2014</w:t>
      </w:r>
      <w:r w:rsidR="006D1EB3">
        <w:t xml:space="preserve"> - Gary </w:t>
      </w:r>
      <w:r>
        <w:t>Stulir made the motion, Li</w:t>
      </w:r>
      <w:r w:rsidR="00FB6F27">
        <w:t xml:space="preserve">sa Moore seconded. </w:t>
      </w:r>
      <w:r>
        <w:t xml:space="preserve"> </w:t>
      </w:r>
      <w:r w:rsidR="0023502D">
        <w:t xml:space="preserve">All in favor. </w:t>
      </w:r>
      <w:r>
        <w:t xml:space="preserve">Motion carries. </w:t>
      </w:r>
      <w:r w:rsidR="00EC67E7">
        <w:t xml:space="preserve"> </w:t>
      </w:r>
    </w:p>
    <w:p w:rsidR="0075326E" w:rsidRDefault="001B311E" w:rsidP="000D3FE3">
      <w:pPr>
        <w:tabs>
          <w:tab w:val="left" w:pos="7860"/>
        </w:tabs>
      </w:pPr>
      <w:r>
        <w:rPr>
          <w:b/>
        </w:rPr>
        <w:t>Motion to approve “Sick Leave” p</w:t>
      </w:r>
      <w:r w:rsidR="0075326E" w:rsidRPr="006D1EB3">
        <w:rPr>
          <w:b/>
        </w:rPr>
        <w:t>olicy</w:t>
      </w:r>
      <w:r w:rsidR="00127C57">
        <w:t xml:space="preserve"> – Change Title of Policy</w:t>
      </w:r>
      <w:r w:rsidR="0075326E">
        <w:t xml:space="preserve"> </w:t>
      </w:r>
      <w:r>
        <w:t>to “Leave”</w:t>
      </w:r>
      <w:r w:rsidR="00127C57">
        <w:t xml:space="preserve"> </w:t>
      </w:r>
      <w:r>
        <w:t xml:space="preserve">. </w:t>
      </w:r>
      <w:r w:rsidR="006D1EB3">
        <w:t>The pol</w:t>
      </w:r>
      <w:r>
        <w:t xml:space="preserve">icy will be reworked this Summer. </w:t>
      </w:r>
      <w:r w:rsidR="006D1EB3">
        <w:t xml:space="preserve">Motion to accept the reworking of the policy </w:t>
      </w:r>
      <w:r>
        <w:t>–</w:t>
      </w:r>
      <w:r w:rsidR="006D1EB3">
        <w:t xml:space="preserve"> </w:t>
      </w:r>
      <w:r w:rsidR="00127C57">
        <w:t>Gary</w:t>
      </w:r>
      <w:r>
        <w:t xml:space="preserve"> Stulir made the motion, Chri</w:t>
      </w:r>
      <w:r w:rsidR="00FB6F27">
        <w:t xml:space="preserve">s Craig seconded. </w:t>
      </w:r>
      <w:r w:rsidR="0023502D">
        <w:t xml:space="preserve">All in favor. </w:t>
      </w:r>
      <w:r>
        <w:t xml:space="preserve">Motion carries. </w:t>
      </w:r>
    </w:p>
    <w:p w:rsidR="00AC51D5" w:rsidRPr="0023502D" w:rsidRDefault="001B311E" w:rsidP="001B311E">
      <w:pPr>
        <w:tabs>
          <w:tab w:val="left" w:pos="7860"/>
        </w:tabs>
      </w:pPr>
      <w:r>
        <w:rPr>
          <w:b/>
        </w:rPr>
        <w:t>Motion to approve the Aftercare Policy and Procedures –</w:t>
      </w:r>
      <w:r w:rsidR="0023502D">
        <w:rPr>
          <w:b/>
        </w:rPr>
        <w:t xml:space="preserve"> </w:t>
      </w:r>
      <w:r w:rsidRPr="0023502D">
        <w:t>needs to be reworked</w:t>
      </w:r>
      <w:r w:rsidR="0023502D" w:rsidRPr="0023502D">
        <w:t xml:space="preserve"> </w:t>
      </w:r>
      <w:r w:rsidR="009565E7">
        <w:t xml:space="preserve">and voted on again </w:t>
      </w:r>
      <w:r w:rsidR="0023502D" w:rsidRPr="0023502D">
        <w:t xml:space="preserve">– Gary Stulir made the motion, Chris Craig seconded. All in favor. Motion carries. </w:t>
      </w:r>
    </w:p>
    <w:p w:rsidR="00AC51D5" w:rsidRDefault="001B311E" w:rsidP="000D3FE3">
      <w:pPr>
        <w:tabs>
          <w:tab w:val="left" w:pos="7860"/>
        </w:tabs>
      </w:pPr>
      <w:r>
        <w:rPr>
          <w:b/>
        </w:rPr>
        <w:t xml:space="preserve">Motion to approve </w:t>
      </w:r>
      <w:r w:rsidR="00AC51D5" w:rsidRPr="00EC67E7">
        <w:rPr>
          <w:b/>
        </w:rPr>
        <w:t>Personnel Action</w:t>
      </w:r>
      <w:r w:rsidR="006E63E5">
        <w:rPr>
          <w:b/>
        </w:rPr>
        <w:t xml:space="preserve"> as discussed in Executive Session</w:t>
      </w:r>
      <w:r w:rsidR="00AC51D5">
        <w:t xml:space="preserve"> </w:t>
      </w:r>
      <w:r>
        <w:t xml:space="preserve">- </w:t>
      </w:r>
      <w:r w:rsidR="00AC51D5">
        <w:t xml:space="preserve">Gary </w:t>
      </w:r>
      <w:r>
        <w:t>Stulir made the motion</w:t>
      </w:r>
      <w:r w:rsidR="00EC67E7">
        <w:t xml:space="preserve">, Lisa </w:t>
      </w:r>
      <w:r w:rsidR="00FB6F27">
        <w:t xml:space="preserve">Moore seconded.  </w:t>
      </w:r>
      <w:r w:rsidR="001F7ECA">
        <w:t xml:space="preserve">All in favor. </w:t>
      </w:r>
      <w:r w:rsidR="00FB6F27">
        <w:t>Motion carries</w:t>
      </w:r>
      <w:r>
        <w:t>. Guy Cooper</w:t>
      </w:r>
      <w:r w:rsidR="00EC67E7">
        <w:t xml:space="preserve"> abstained.</w:t>
      </w:r>
    </w:p>
    <w:p w:rsidR="00AC51D5" w:rsidRPr="00860641" w:rsidRDefault="001B311E" w:rsidP="000D3FE3">
      <w:pPr>
        <w:tabs>
          <w:tab w:val="left" w:pos="7860"/>
        </w:tabs>
        <w:rPr>
          <w:b/>
        </w:rPr>
      </w:pPr>
      <w:r>
        <w:rPr>
          <w:b/>
        </w:rPr>
        <w:lastRenderedPageBreak/>
        <w:t xml:space="preserve">Motion to approve </w:t>
      </w:r>
      <w:r w:rsidR="00AC51D5">
        <w:rPr>
          <w:b/>
        </w:rPr>
        <w:t>Enrollment Revision</w:t>
      </w:r>
      <w:r w:rsidR="00860641">
        <w:rPr>
          <w:b/>
        </w:rPr>
        <w:t xml:space="preserve"> - </w:t>
      </w:r>
      <w:r w:rsidR="00AC51D5">
        <w:t xml:space="preserve">Chris </w:t>
      </w:r>
      <w:r w:rsidR="00860641">
        <w:t>Craig made the mot</w:t>
      </w:r>
      <w:r w:rsidR="007C5330">
        <w:t xml:space="preserve">ion, Lisa Moore seconded.  </w:t>
      </w:r>
      <w:r w:rsidR="001F7ECA">
        <w:t xml:space="preserve">All in favor. </w:t>
      </w:r>
      <w:r w:rsidR="00860641">
        <w:t>Motion Carried</w:t>
      </w:r>
      <w:r w:rsidR="00AC51D5">
        <w:t xml:space="preserve">. </w:t>
      </w:r>
    </w:p>
    <w:p w:rsidR="00AC51D5" w:rsidRDefault="00AC51D5" w:rsidP="000D3FE3">
      <w:pPr>
        <w:tabs>
          <w:tab w:val="left" w:pos="7860"/>
        </w:tabs>
      </w:pPr>
      <w:r w:rsidRPr="00AA6558">
        <w:rPr>
          <w:b/>
        </w:rPr>
        <w:t>Next Meeting</w:t>
      </w:r>
      <w:r w:rsidR="00CB349D" w:rsidRPr="00AA6558">
        <w:rPr>
          <w:b/>
        </w:rPr>
        <w:t xml:space="preserve"> </w:t>
      </w:r>
      <w:r w:rsidR="00CB349D">
        <w:t>–</w:t>
      </w:r>
      <w:r w:rsidR="00142999">
        <w:t xml:space="preserve"> </w:t>
      </w:r>
      <w:r w:rsidR="0062176D">
        <w:t>Tuesday, February 24, 2015</w:t>
      </w:r>
    </w:p>
    <w:p w:rsidR="00142999" w:rsidRDefault="00142999" w:rsidP="000D3FE3">
      <w:pPr>
        <w:tabs>
          <w:tab w:val="left" w:pos="7860"/>
        </w:tabs>
      </w:pPr>
      <w:r w:rsidRPr="00A5094F">
        <w:rPr>
          <w:b/>
        </w:rPr>
        <w:t>Motion to Adj</w:t>
      </w:r>
      <w:r w:rsidR="00AA6558" w:rsidRPr="00A5094F">
        <w:rPr>
          <w:b/>
        </w:rPr>
        <w:t>ourn</w:t>
      </w:r>
      <w:r w:rsidR="00A5094F">
        <w:t xml:space="preserve">: </w:t>
      </w:r>
      <w:r w:rsidR="00AA6558">
        <w:t xml:space="preserve"> 8:14</w:t>
      </w:r>
      <w:r w:rsidR="004E7265">
        <w:t>PM</w:t>
      </w:r>
      <w:r w:rsidR="00AA6558">
        <w:t xml:space="preserve"> </w:t>
      </w:r>
      <w:r w:rsidR="00860641">
        <w:t>–</w:t>
      </w:r>
      <w:r w:rsidR="00AA6558">
        <w:t xml:space="preserve"> </w:t>
      </w:r>
      <w:r w:rsidR="00860641">
        <w:t>Chris Craig made the motion</w:t>
      </w:r>
      <w:r w:rsidR="00AA6558">
        <w:t xml:space="preserve">, Guy </w:t>
      </w:r>
      <w:r w:rsidR="00860641">
        <w:t xml:space="preserve">Cooper </w:t>
      </w:r>
      <w:r w:rsidR="00AA6558">
        <w:t>s</w:t>
      </w:r>
      <w:r w:rsidR="007C5330">
        <w:t xml:space="preserve">econded. </w:t>
      </w:r>
      <w:r w:rsidR="001F7ECA">
        <w:t xml:space="preserve">All in favor. </w:t>
      </w:r>
      <w:r w:rsidR="00860641">
        <w:t xml:space="preserve">Motion carried. </w:t>
      </w:r>
    </w:p>
    <w:p w:rsidR="0075326E" w:rsidRDefault="0075326E" w:rsidP="000D3FE3">
      <w:pPr>
        <w:tabs>
          <w:tab w:val="left" w:pos="7860"/>
        </w:tabs>
      </w:pPr>
    </w:p>
    <w:sectPr w:rsidR="0075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20"/>
    <w:rsid w:val="000C73D7"/>
    <w:rsid w:val="000D3FE3"/>
    <w:rsid w:val="00127C57"/>
    <w:rsid w:val="00142999"/>
    <w:rsid w:val="00190E68"/>
    <w:rsid w:val="001B311E"/>
    <w:rsid w:val="001F7ECA"/>
    <w:rsid w:val="0023502D"/>
    <w:rsid w:val="0024205E"/>
    <w:rsid w:val="00307C80"/>
    <w:rsid w:val="00317C50"/>
    <w:rsid w:val="004E7265"/>
    <w:rsid w:val="0062176D"/>
    <w:rsid w:val="00642E20"/>
    <w:rsid w:val="006A1695"/>
    <w:rsid w:val="006D1EB3"/>
    <w:rsid w:val="006E63E5"/>
    <w:rsid w:val="00723B1D"/>
    <w:rsid w:val="0075326E"/>
    <w:rsid w:val="007C5330"/>
    <w:rsid w:val="00860641"/>
    <w:rsid w:val="009565E7"/>
    <w:rsid w:val="00A5094F"/>
    <w:rsid w:val="00AA6558"/>
    <w:rsid w:val="00AC51D5"/>
    <w:rsid w:val="00AE712C"/>
    <w:rsid w:val="00B6591A"/>
    <w:rsid w:val="00C3400E"/>
    <w:rsid w:val="00C76D45"/>
    <w:rsid w:val="00C87716"/>
    <w:rsid w:val="00CB349D"/>
    <w:rsid w:val="00E61D69"/>
    <w:rsid w:val="00EC67E7"/>
    <w:rsid w:val="00F34AED"/>
    <w:rsid w:val="00F37DDC"/>
    <w:rsid w:val="00FB6F27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23648E46</Template>
  <TotalTime>0</TotalTime>
  <Pages>3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Cooper</dc:creator>
  <cp:lastModifiedBy>Audrey Erschen</cp:lastModifiedBy>
  <cp:revision>2</cp:revision>
  <cp:lastPrinted>2015-02-24T15:49:00Z</cp:lastPrinted>
  <dcterms:created xsi:type="dcterms:W3CDTF">2015-03-02T15:18:00Z</dcterms:created>
  <dcterms:modified xsi:type="dcterms:W3CDTF">2015-03-02T15:18:00Z</dcterms:modified>
</cp:coreProperties>
</file>