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3C0F" w14:textId="77777777" w:rsidR="00C63E8A" w:rsidRPr="009B7D9B" w:rsidRDefault="00C63E8A" w:rsidP="00C63E8A">
      <w:pPr>
        <w:jc w:val="center"/>
        <w:rPr>
          <w:szCs w:val="32"/>
        </w:rPr>
      </w:pPr>
      <w:bookmarkStart w:id="0" w:name="_GoBack"/>
      <w:bookmarkEnd w:id="0"/>
      <w:r w:rsidRPr="009B7D9B">
        <w:rPr>
          <w:szCs w:val="32"/>
        </w:rPr>
        <w:t>PROVIDENCE CREEK ACADEMY</w:t>
      </w:r>
    </w:p>
    <w:p w14:paraId="78B4BC9C" w14:textId="77777777" w:rsidR="00C63E8A" w:rsidRPr="009B7D9B" w:rsidRDefault="00C63E8A" w:rsidP="00C63E8A">
      <w:pPr>
        <w:jc w:val="center"/>
        <w:rPr>
          <w:szCs w:val="32"/>
        </w:rPr>
      </w:pPr>
      <w:r w:rsidRPr="009B7D9B">
        <w:rPr>
          <w:szCs w:val="32"/>
        </w:rPr>
        <w:t>BOARD OF DIRECTORS MONTHLY MEETING</w:t>
      </w:r>
    </w:p>
    <w:p w14:paraId="62F9DD87" w14:textId="0A104636" w:rsidR="00C63E8A" w:rsidRDefault="008F44B4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February 24</w:t>
      </w:r>
      <w:r w:rsidR="00061D46">
        <w:rPr>
          <w:sz w:val="28"/>
          <w:szCs w:val="32"/>
        </w:rPr>
        <w:t>, 2015</w:t>
      </w:r>
    </w:p>
    <w:p w14:paraId="1C7DF8D3" w14:textId="77777777" w:rsidR="00C21B49" w:rsidRDefault="00C21B49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7:00 p.m.</w:t>
      </w:r>
    </w:p>
    <w:p w14:paraId="7794E901" w14:textId="77777777" w:rsidR="00C21B49" w:rsidRPr="004C54B8" w:rsidRDefault="00C21B49" w:rsidP="00C63E8A">
      <w:pPr>
        <w:jc w:val="center"/>
        <w:rPr>
          <w:sz w:val="28"/>
          <w:szCs w:val="32"/>
        </w:rPr>
      </w:pPr>
      <w:r w:rsidRPr="00C21B49">
        <w:rPr>
          <w:sz w:val="28"/>
          <w:szCs w:val="32"/>
        </w:rPr>
        <w:t>Providence Creek Academy</w:t>
      </w:r>
      <w:r>
        <w:rPr>
          <w:sz w:val="28"/>
          <w:szCs w:val="32"/>
        </w:rPr>
        <w:t xml:space="preserve"> Library</w:t>
      </w:r>
    </w:p>
    <w:p w14:paraId="09804C9F" w14:textId="77777777" w:rsidR="00C63E8A" w:rsidRDefault="00C63E8A" w:rsidP="00C63E8A">
      <w:pPr>
        <w:rPr>
          <w:rFonts w:ascii="Arial" w:hAnsi="Arial" w:cs="Arial"/>
          <w:b/>
          <w:szCs w:val="32"/>
        </w:rPr>
      </w:pPr>
    </w:p>
    <w:p w14:paraId="1E9FEF0F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Executive Session </w:t>
      </w:r>
      <w:r>
        <w:rPr>
          <w:rFonts w:ascii="Arial" w:hAnsi="Arial" w:cs="Arial"/>
          <w:b/>
          <w:szCs w:val="32"/>
        </w:rPr>
        <w:t>6:00</w:t>
      </w:r>
      <w:r w:rsidRPr="00695B6F">
        <w:rPr>
          <w:rFonts w:ascii="Arial" w:hAnsi="Arial" w:cs="Arial"/>
          <w:b/>
          <w:szCs w:val="32"/>
        </w:rPr>
        <w:t xml:space="preserve"> P.M. Board Room</w:t>
      </w:r>
    </w:p>
    <w:p w14:paraId="15BCED34" w14:textId="77777777" w:rsidR="00C63E8A" w:rsidRDefault="00C63E8A" w:rsidP="00C63E8A">
      <w:pPr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ab/>
        <w:t xml:space="preserve">Personnel and </w:t>
      </w:r>
      <w:r>
        <w:rPr>
          <w:rFonts w:ascii="Arial" w:hAnsi="Arial" w:cs="Arial"/>
          <w:szCs w:val="32"/>
        </w:rPr>
        <w:t>Student Matters</w:t>
      </w:r>
    </w:p>
    <w:p w14:paraId="74F98287" w14:textId="77777777" w:rsidR="00C63E8A" w:rsidRDefault="00C63E8A" w:rsidP="00C63E8A">
      <w:pPr>
        <w:rPr>
          <w:rFonts w:ascii="Arial" w:hAnsi="Arial" w:cs="Arial"/>
          <w:szCs w:val="32"/>
        </w:rPr>
      </w:pPr>
    </w:p>
    <w:p w14:paraId="337404F0" w14:textId="77777777" w:rsidR="00C63E8A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Regular Meeting </w:t>
      </w:r>
      <w:r>
        <w:rPr>
          <w:rFonts w:ascii="Arial" w:hAnsi="Arial" w:cs="Arial"/>
          <w:b/>
          <w:szCs w:val="32"/>
        </w:rPr>
        <w:t>7:00</w:t>
      </w:r>
      <w:r w:rsidRPr="00695B6F">
        <w:rPr>
          <w:rFonts w:ascii="Arial" w:hAnsi="Arial" w:cs="Arial"/>
          <w:b/>
          <w:szCs w:val="32"/>
        </w:rPr>
        <w:t xml:space="preserve"> P.M. </w:t>
      </w:r>
      <w:r>
        <w:rPr>
          <w:rFonts w:ascii="Arial" w:hAnsi="Arial" w:cs="Arial"/>
          <w:b/>
          <w:szCs w:val="32"/>
        </w:rPr>
        <w:t>Library</w:t>
      </w:r>
    </w:p>
    <w:p w14:paraId="2F785E5B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</w:p>
    <w:p w14:paraId="0555389C" w14:textId="06707C33" w:rsidR="00FD0D09" w:rsidRPr="00164D20" w:rsidRDefault="00C63E8A" w:rsidP="00164D20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szCs w:val="32"/>
        </w:rPr>
        <w:t>Call to Order</w:t>
      </w:r>
      <w:r>
        <w:rPr>
          <w:rFonts w:ascii="Arial" w:hAnsi="Arial" w:cs="Arial"/>
          <w:szCs w:val="32"/>
        </w:rPr>
        <w:t xml:space="preserve">, </w:t>
      </w:r>
      <w:r w:rsidRPr="00412FE4">
        <w:rPr>
          <w:rFonts w:ascii="Arial" w:hAnsi="Arial" w:cs="Arial"/>
          <w:szCs w:val="32"/>
        </w:rPr>
        <w:t>Pledge of Allegiance</w:t>
      </w:r>
      <w:r>
        <w:rPr>
          <w:rFonts w:ascii="Arial" w:hAnsi="Arial" w:cs="Arial"/>
          <w:b/>
          <w:szCs w:val="32"/>
        </w:rPr>
        <w:t xml:space="preserve">,  </w:t>
      </w:r>
      <w:r w:rsidRPr="00412FE4">
        <w:rPr>
          <w:rFonts w:ascii="Arial" w:hAnsi="Arial" w:cs="Arial"/>
          <w:szCs w:val="32"/>
        </w:rPr>
        <w:t>Moment of Silence</w:t>
      </w:r>
    </w:p>
    <w:p w14:paraId="56D0774F" w14:textId="77777777" w:rsidR="00C63E8A" w:rsidRPr="00164D20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412FE4">
        <w:rPr>
          <w:rFonts w:ascii="Arial" w:hAnsi="Arial" w:cs="Arial"/>
          <w:szCs w:val="32"/>
        </w:rPr>
        <w:t>Change</w:t>
      </w:r>
      <w:r>
        <w:rPr>
          <w:rFonts w:ascii="Arial" w:hAnsi="Arial" w:cs="Arial"/>
          <w:szCs w:val="32"/>
        </w:rPr>
        <w:t>s</w:t>
      </w:r>
      <w:r w:rsidRPr="00412FE4">
        <w:rPr>
          <w:rFonts w:ascii="Arial" w:hAnsi="Arial" w:cs="Arial"/>
          <w:szCs w:val="32"/>
        </w:rPr>
        <w:t xml:space="preserve"> to the Agenda</w:t>
      </w:r>
    </w:p>
    <w:p w14:paraId="245961E8" w14:textId="140DCFA9" w:rsidR="00164D20" w:rsidRPr="00412FE4" w:rsidRDefault="00164D20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szCs w:val="32"/>
        </w:rPr>
        <w:t>Presentation of Awards</w:t>
      </w:r>
    </w:p>
    <w:p w14:paraId="3C83B5EE" w14:textId="77777777" w:rsidR="00C63E8A" w:rsidRPr="00F4160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242437">
        <w:rPr>
          <w:rFonts w:ascii="Arial" w:hAnsi="Arial" w:cs="Arial"/>
          <w:szCs w:val="32"/>
        </w:rPr>
        <w:t xml:space="preserve">Opportunity to address the Board of Directors </w:t>
      </w:r>
    </w:p>
    <w:p w14:paraId="0606E842" w14:textId="716463F8" w:rsidR="00C63E8A" w:rsidRPr="00C65695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Approval of the</w:t>
      </w:r>
      <w:r w:rsidR="008F44B4">
        <w:rPr>
          <w:rFonts w:ascii="Arial" w:hAnsi="Arial" w:cs="Arial"/>
          <w:szCs w:val="32"/>
        </w:rPr>
        <w:t xml:space="preserve"> January</w:t>
      </w:r>
      <w:r>
        <w:rPr>
          <w:rFonts w:ascii="Arial" w:hAnsi="Arial" w:cs="Arial"/>
          <w:szCs w:val="32"/>
        </w:rPr>
        <w:t xml:space="preserve"> 201</w:t>
      </w:r>
      <w:r w:rsidR="008F44B4">
        <w:rPr>
          <w:rFonts w:ascii="Arial" w:hAnsi="Arial" w:cs="Arial"/>
          <w:szCs w:val="32"/>
        </w:rPr>
        <w:t>5</w:t>
      </w:r>
      <w:r w:rsidRPr="00695B6F">
        <w:rPr>
          <w:rFonts w:ascii="Arial" w:hAnsi="Arial" w:cs="Arial"/>
          <w:szCs w:val="32"/>
        </w:rPr>
        <w:t xml:space="preserve"> Board Meeting Minutes</w:t>
      </w:r>
      <w:r>
        <w:rPr>
          <w:rFonts w:ascii="Arial" w:hAnsi="Arial" w:cs="Arial"/>
          <w:szCs w:val="32"/>
        </w:rPr>
        <w:t xml:space="preserve"> </w:t>
      </w:r>
    </w:p>
    <w:p w14:paraId="597AFD2D" w14:textId="77777777" w:rsidR="00C63E8A" w:rsidRPr="0070472F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9B7D9B">
        <w:rPr>
          <w:rFonts w:ascii="Arial" w:hAnsi="Arial" w:cs="Arial"/>
          <w:szCs w:val="32"/>
        </w:rPr>
        <w:t>Board Committee Reports</w:t>
      </w:r>
      <w:r>
        <w:rPr>
          <w:rFonts w:ascii="Arial" w:hAnsi="Arial" w:cs="Arial"/>
          <w:szCs w:val="32"/>
        </w:rPr>
        <w:t xml:space="preserve"> </w:t>
      </w:r>
    </w:p>
    <w:p w14:paraId="5C1F7AC4" w14:textId="77777777" w:rsidR="00C63E8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Reports</w:t>
      </w:r>
      <w:r>
        <w:rPr>
          <w:rFonts w:ascii="Arial" w:hAnsi="Arial" w:cs="Arial"/>
          <w:szCs w:val="32"/>
        </w:rPr>
        <w:t xml:space="preserve"> </w:t>
      </w:r>
    </w:p>
    <w:p w14:paraId="014F2A3E" w14:textId="0030563D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Head of School</w:t>
      </w:r>
      <w:r w:rsidR="00F10F86">
        <w:rPr>
          <w:rFonts w:ascii="Arial" w:hAnsi="Arial" w:cs="Arial"/>
          <w:szCs w:val="32"/>
        </w:rPr>
        <w:t>/Consultant</w:t>
      </w:r>
    </w:p>
    <w:p w14:paraId="5D6013D4" w14:textId="72F3A4BF" w:rsidR="00190034" w:rsidRDefault="00190034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Principal’s Report</w:t>
      </w:r>
    </w:p>
    <w:p w14:paraId="38FDEA8D" w14:textId="3FFCB95E" w:rsidR="00C63E8A" w:rsidRDefault="00190034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Finance Report</w:t>
      </w:r>
    </w:p>
    <w:p w14:paraId="383054AC" w14:textId="6990C1E7" w:rsidR="000E1A26" w:rsidRDefault="000E1A26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Curriculum Report </w:t>
      </w:r>
    </w:p>
    <w:p w14:paraId="79DE92AB" w14:textId="77777777" w:rsidR="00C63E8A" w:rsidRPr="0031517C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31517C">
        <w:rPr>
          <w:rFonts w:ascii="Arial" w:hAnsi="Arial" w:cs="Arial"/>
          <w:szCs w:val="32"/>
        </w:rPr>
        <w:t>New Business</w:t>
      </w:r>
    </w:p>
    <w:p w14:paraId="24A1C764" w14:textId="77777777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Action Items</w:t>
      </w:r>
    </w:p>
    <w:p w14:paraId="06AE0861" w14:textId="5C005FE5" w:rsidR="00061D46" w:rsidRDefault="00C63E8A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061D46">
        <w:rPr>
          <w:rFonts w:ascii="Arial" w:hAnsi="Arial" w:cs="Arial"/>
          <w:szCs w:val="32"/>
        </w:rPr>
        <w:t xml:space="preserve">FY 2014 </w:t>
      </w:r>
      <w:r w:rsidR="008F44B4">
        <w:rPr>
          <w:rFonts w:ascii="Arial" w:hAnsi="Arial" w:cs="Arial"/>
          <w:szCs w:val="32"/>
        </w:rPr>
        <w:t>January</w:t>
      </w:r>
      <w:r w:rsidRPr="00061D46">
        <w:rPr>
          <w:rFonts w:ascii="Arial" w:hAnsi="Arial" w:cs="Arial"/>
          <w:szCs w:val="32"/>
        </w:rPr>
        <w:t xml:space="preserve"> Budget </w:t>
      </w:r>
    </w:p>
    <w:p w14:paraId="26EDBE54" w14:textId="2DF334FC" w:rsidR="000E1A26" w:rsidRDefault="00C63E8A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061D46">
        <w:rPr>
          <w:rFonts w:ascii="Arial" w:hAnsi="Arial" w:cs="Arial"/>
          <w:szCs w:val="32"/>
        </w:rPr>
        <w:t xml:space="preserve">DOE Monthly Budget </w:t>
      </w:r>
      <w:r w:rsidR="008F44B4">
        <w:rPr>
          <w:rFonts w:ascii="Arial" w:hAnsi="Arial" w:cs="Arial"/>
          <w:szCs w:val="32"/>
        </w:rPr>
        <w:t>January 2015</w:t>
      </w:r>
      <w:r w:rsidRPr="00061D46">
        <w:rPr>
          <w:rFonts w:ascii="Arial" w:hAnsi="Arial" w:cs="Arial"/>
          <w:szCs w:val="32"/>
        </w:rPr>
        <w:t xml:space="preserve"> </w:t>
      </w:r>
    </w:p>
    <w:p w14:paraId="6C34C9BE" w14:textId="2C85F512" w:rsidR="009C5B46" w:rsidRPr="00061D46" w:rsidRDefault="00611350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Authorized</w:t>
      </w:r>
      <w:r w:rsidR="009C5B46">
        <w:rPr>
          <w:rFonts w:ascii="Arial" w:hAnsi="Arial" w:cs="Arial"/>
          <w:szCs w:val="32"/>
        </w:rPr>
        <w:t xml:space="preserve"> Signers for USDA Checking Account </w:t>
      </w:r>
    </w:p>
    <w:p w14:paraId="7A96B6FB" w14:textId="2149E855" w:rsidR="00B60EBC" w:rsidRDefault="00B60EBC" w:rsidP="00B60EBC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Approval of Aftercare Policy and Procedures</w:t>
      </w:r>
    </w:p>
    <w:p w14:paraId="4135C0BC" w14:textId="462FBA13" w:rsidR="00B60EBC" w:rsidRPr="00B60EBC" w:rsidRDefault="00B60EBC" w:rsidP="00B60EBC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Personnel Action</w:t>
      </w:r>
    </w:p>
    <w:p w14:paraId="0297113A" w14:textId="5E38B99E" w:rsidR="00543FED" w:rsidRDefault="00267159" w:rsidP="00267159">
      <w:r>
        <w:rPr>
          <w:rFonts w:ascii="Arial" w:hAnsi="Arial" w:cs="Arial"/>
          <w:szCs w:val="32"/>
        </w:rPr>
        <w:t xml:space="preserve">      </w:t>
      </w:r>
      <w:r w:rsidR="00B60EBC">
        <w:rPr>
          <w:rFonts w:ascii="Arial" w:hAnsi="Arial" w:cs="Arial"/>
          <w:szCs w:val="32"/>
        </w:rPr>
        <w:t>9</w:t>
      </w:r>
      <w:r>
        <w:rPr>
          <w:rFonts w:ascii="Arial" w:hAnsi="Arial" w:cs="Arial"/>
          <w:szCs w:val="32"/>
        </w:rPr>
        <w:t>.</w:t>
      </w:r>
      <w:r w:rsidRPr="00267159">
        <w:rPr>
          <w:rFonts w:ascii="Arial" w:hAnsi="Arial" w:cs="Arial"/>
          <w:szCs w:val="32"/>
        </w:rPr>
        <w:t xml:space="preserve">  </w:t>
      </w:r>
      <w:r w:rsidR="001D6E69">
        <w:rPr>
          <w:rFonts w:ascii="Arial" w:hAnsi="Arial" w:cs="Arial"/>
          <w:szCs w:val="32"/>
        </w:rPr>
        <w:t>Next Board Meeting date/</w:t>
      </w:r>
      <w:r w:rsidR="00C63E8A" w:rsidRPr="00267159">
        <w:rPr>
          <w:rFonts w:ascii="Arial" w:hAnsi="Arial" w:cs="Arial"/>
          <w:szCs w:val="32"/>
        </w:rPr>
        <w:t xml:space="preserve">Adjournment </w:t>
      </w:r>
      <w:r w:rsidR="00C63E8A">
        <w:t xml:space="preserve"> </w:t>
      </w:r>
    </w:p>
    <w:sectPr w:rsidR="0054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033"/>
    <w:multiLevelType w:val="hybridMultilevel"/>
    <w:tmpl w:val="54EAFA5E"/>
    <w:lvl w:ilvl="0" w:tplc="654A4F02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0194B68"/>
    <w:multiLevelType w:val="hybridMultilevel"/>
    <w:tmpl w:val="8AD6A376"/>
    <w:lvl w:ilvl="0" w:tplc="657825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8C8E5E">
      <w:start w:val="1"/>
      <w:numFmt w:val="decimal"/>
      <w:lvlText w:val="%3."/>
      <w:lvlJc w:val="left"/>
      <w:pPr>
        <w:ind w:left="360" w:firstLine="1260"/>
      </w:pPr>
      <w:rPr>
        <w:rFonts w:ascii="Arial" w:eastAsia="Times New Roman" w:hAnsi="Arial" w:cs="Arial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8A"/>
    <w:rsid w:val="0004392D"/>
    <w:rsid w:val="00061D46"/>
    <w:rsid w:val="000E1A26"/>
    <w:rsid w:val="00164D20"/>
    <w:rsid w:val="00190034"/>
    <w:rsid w:val="001D6E69"/>
    <w:rsid w:val="00267159"/>
    <w:rsid w:val="00507FF4"/>
    <w:rsid w:val="00542EBC"/>
    <w:rsid w:val="00560856"/>
    <w:rsid w:val="00611350"/>
    <w:rsid w:val="006D0CA5"/>
    <w:rsid w:val="006F2C5A"/>
    <w:rsid w:val="008F44B4"/>
    <w:rsid w:val="0093780C"/>
    <w:rsid w:val="00962ED8"/>
    <w:rsid w:val="009722DD"/>
    <w:rsid w:val="009C5B46"/>
    <w:rsid w:val="00B231B5"/>
    <w:rsid w:val="00B60EBC"/>
    <w:rsid w:val="00B71B7E"/>
    <w:rsid w:val="00C21B49"/>
    <w:rsid w:val="00C63E8A"/>
    <w:rsid w:val="00CF78E4"/>
    <w:rsid w:val="00D0076D"/>
    <w:rsid w:val="00DA7A70"/>
    <w:rsid w:val="00F10F86"/>
    <w:rsid w:val="00FD0195"/>
    <w:rsid w:val="00FD0B1F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5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2B19BF44</Template>
  <TotalTime>1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Audrey Erschen</cp:lastModifiedBy>
  <cp:revision>2</cp:revision>
  <cp:lastPrinted>2015-02-18T11:48:00Z</cp:lastPrinted>
  <dcterms:created xsi:type="dcterms:W3CDTF">2015-02-18T12:24:00Z</dcterms:created>
  <dcterms:modified xsi:type="dcterms:W3CDTF">2015-02-18T12:24:00Z</dcterms:modified>
</cp:coreProperties>
</file>