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ED" w:rsidRPr="00526642" w:rsidRDefault="00526642" w:rsidP="00526642">
      <w:pPr>
        <w:spacing w:after="0" w:line="240" w:lineRule="auto"/>
        <w:jc w:val="center"/>
        <w:rPr>
          <w:sz w:val="24"/>
          <w:szCs w:val="24"/>
        </w:rPr>
      </w:pPr>
      <w:r w:rsidRPr="00526642">
        <w:rPr>
          <w:sz w:val="24"/>
          <w:szCs w:val="24"/>
        </w:rPr>
        <w:t>Providence Creek Academy Board of Directors</w:t>
      </w:r>
    </w:p>
    <w:p w:rsidR="00526642" w:rsidRPr="00526642" w:rsidRDefault="00526642" w:rsidP="00526642">
      <w:pPr>
        <w:spacing w:after="0" w:line="240" w:lineRule="auto"/>
        <w:jc w:val="center"/>
        <w:rPr>
          <w:sz w:val="24"/>
          <w:szCs w:val="24"/>
        </w:rPr>
      </w:pPr>
      <w:r w:rsidRPr="00526642">
        <w:rPr>
          <w:sz w:val="24"/>
          <w:szCs w:val="24"/>
        </w:rPr>
        <w:t xml:space="preserve">Board </w:t>
      </w:r>
      <w:r w:rsidR="005F3F22">
        <w:rPr>
          <w:sz w:val="24"/>
          <w:szCs w:val="24"/>
        </w:rPr>
        <w:t xml:space="preserve">of Directors’ </w:t>
      </w:r>
      <w:r w:rsidRPr="00526642">
        <w:rPr>
          <w:sz w:val="24"/>
          <w:szCs w:val="24"/>
        </w:rPr>
        <w:t>Workshop</w:t>
      </w:r>
    </w:p>
    <w:p w:rsidR="005F3F22" w:rsidRDefault="00157058" w:rsidP="005266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September 7</w:t>
      </w:r>
      <w:r w:rsidR="00526642" w:rsidRPr="00526642">
        <w:rPr>
          <w:sz w:val="24"/>
          <w:szCs w:val="24"/>
        </w:rPr>
        <w:t xml:space="preserve">, 2014 </w:t>
      </w:r>
    </w:p>
    <w:p w:rsidR="005F3F22" w:rsidRDefault="00157058" w:rsidP="005266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5F3F22">
        <w:rPr>
          <w:sz w:val="24"/>
          <w:szCs w:val="24"/>
        </w:rPr>
        <w:t>:00 p.m.</w:t>
      </w:r>
    </w:p>
    <w:p w:rsidR="00526642" w:rsidRPr="00526642" w:rsidRDefault="00526642" w:rsidP="00526642">
      <w:pPr>
        <w:spacing w:after="0" w:line="240" w:lineRule="auto"/>
        <w:jc w:val="center"/>
        <w:rPr>
          <w:sz w:val="24"/>
          <w:szCs w:val="24"/>
        </w:rPr>
      </w:pPr>
      <w:r w:rsidRPr="00526642">
        <w:rPr>
          <w:sz w:val="24"/>
          <w:szCs w:val="24"/>
        </w:rPr>
        <w:t>PCA Board Room</w:t>
      </w:r>
    </w:p>
    <w:p w:rsidR="00526642" w:rsidRPr="00526642" w:rsidRDefault="00526642" w:rsidP="00526642">
      <w:pPr>
        <w:spacing w:after="0" w:line="240" w:lineRule="auto"/>
        <w:jc w:val="center"/>
        <w:rPr>
          <w:sz w:val="24"/>
          <w:szCs w:val="24"/>
        </w:rPr>
      </w:pPr>
    </w:p>
    <w:p w:rsidR="00526642" w:rsidRPr="00526642" w:rsidRDefault="00526642" w:rsidP="00526642">
      <w:pPr>
        <w:spacing w:after="0" w:line="240" w:lineRule="auto"/>
        <w:jc w:val="center"/>
        <w:rPr>
          <w:sz w:val="24"/>
          <w:szCs w:val="24"/>
        </w:rPr>
      </w:pPr>
      <w:r w:rsidRPr="00526642">
        <w:rPr>
          <w:sz w:val="24"/>
          <w:szCs w:val="24"/>
        </w:rPr>
        <w:t>Agenda</w:t>
      </w:r>
    </w:p>
    <w:p w:rsidR="00526642" w:rsidRPr="00526642" w:rsidRDefault="00526642" w:rsidP="00526642">
      <w:pPr>
        <w:spacing w:after="0" w:line="240" w:lineRule="auto"/>
        <w:jc w:val="center"/>
        <w:rPr>
          <w:sz w:val="24"/>
          <w:szCs w:val="24"/>
        </w:rPr>
      </w:pPr>
    </w:p>
    <w:p w:rsidR="00157058" w:rsidRPr="00157058" w:rsidRDefault="00005AE8" w:rsidP="001570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157058">
        <w:rPr>
          <w:sz w:val="24"/>
          <w:szCs w:val="24"/>
        </w:rPr>
        <w:t xml:space="preserve"> </w:t>
      </w:r>
      <w:r w:rsidR="00E71E28">
        <w:rPr>
          <w:sz w:val="24"/>
          <w:szCs w:val="24"/>
        </w:rPr>
        <w:t xml:space="preserve"> </w:t>
      </w:r>
    </w:p>
    <w:p w:rsidR="005C7012" w:rsidRDefault="00157058" w:rsidP="005266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the modified </w:t>
      </w:r>
      <w:r w:rsidR="00C21E53">
        <w:rPr>
          <w:sz w:val="24"/>
          <w:szCs w:val="24"/>
        </w:rPr>
        <w:t>Dec</w:t>
      </w:r>
      <w:r w:rsidR="005C7012">
        <w:rPr>
          <w:sz w:val="24"/>
          <w:szCs w:val="24"/>
        </w:rPr>
        <w:t>ember 2010</w:t>
      </w:r>
      <w:r w:rsidR="00C21E53">
        <w:rPr>
          <w:sz w:val="24"/>
          <w:szCs w:val="24"/>
        </w:rPr>
        <w:t xml:space="preserve"> Board of Directors’</w:t>
      </w:r>
      <w:r w:rsidR="005C7012">
        <w:rPr>
          <w:sz w:val="24"/>
          <w:szCs w:val="24"/>
        </w:rPr>
        <w:t xml:space="preserve"> by-laws</w:t>
      </w:r>
      <w:r>
        <w:rPr>
          <w:sz w:val="24"/>
          <w:szCs w:val="24"/>
        </w:rPr>
        <w:t>; discuss any additional revisions and make final adjustments</w:t>
      </w:r>
    </w:p>
    <w:p w:rsidR="00157058" w:rsidRPr="00526642" w:rsidRDefault="00157058" w:rsidP="005266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FOIA information and orient new members</w:t>
      </w:r>
    </w:p>
    <w:p w:rsidR="00526642" w:rsidRDefault="00157058" w:rsidP="001570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Board committees and their roles and responsibilities</w:t>
      </w:r>
    </w:p>
    <w:p w:rsidR="00FF41CF" w:rsidRDefault="00FF41CF" w:rsidP="001570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speech therapy services</w:t>
      </w:r>
    </w:p>
    <w:p w:rsidR="00FF41CF" w:rsidRPr="00157058" w:rsidRDefault="00FF41CF" w:rsidP="001570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of the Administrative Support Specialist position </w:t>
      </w:r>
    </w:p>
    <w:p w:rsidR="00003C70" w:rsidRDefault="00003C70" w:rsidP="005266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Schedule of next </w:t>
      </w:r>
      <w:r w:rsidRPr="00003C70">
        <w:rPr>
          <w:sz w:val="24"/>
          <w:szCs w:val="24"/>
        </w:rPr>
        <w:t>Providence Creek Academy</w:t>
      </w:r>
      <w:r>
        <w:rPr>
          <w:sz w:val="24"/>
          <w:szCs w:val="24"/>
        </w:rPr>
        <w:t xml:space="preserve"> Board of Directors’ Workshops</w:t>
      </w:r>
    </w:p>
    <w:p w:rsidR="00F968AD" w:rsidRPr="00F968AD" w:rsidRDefault="00F968AD" w:rsidP="00F968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526642" w:rsidRDefault="00526642" w:rsidP="00526642">
      <w:pPr>
        <w:spacing w:after="0" w:line="240" w:lineRule="auto"/>
        <w:rPr>
          <w:sz w:val="24"/>
          <w:szCs w:val="24"/>
        </w:rPr>
      </w:pPr>
    </w:p>
    <w:p w:rsidR="00526642" w:rsidRPr="00526642" w:rsidRDefault="00526642" w:rsidP="005266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Posted and respectfully submitted by Robyn </w:t>
      </w:r>
      <w:r w:rsidR="00157058">
        <w:rPr>
          <w:sz w:val="24"/>
          <w:szCs w:val="24"/>
        </w:rPr>
        <w:t xml:space="preserve">Costa </w:t>
      </w:r>
      <w:r>
        <w:rPr>
          <w:sz w:val="24"/>
          <w:szCs w:val="24"/>
        </w:rPr>
        <w:t xml:space="preserve">Roberts </w:t>
      </w:r>
    </w:p>
    <w:p w:rsidR="00526642" w:rsidRDefault="00526642" w:rsidP="00526642">
      <w:pPr>
        <w:rPr>
          <w:sz w:val="24"/>
          <w:szCs w:val="24"/>
        </w:rPr>
      </w:pPr>
    </w:p>
    <w:p w:rsidR="00BA4EA5" w:rsidRDefault="00BA4EA5" w:rsidP="00526642">
      <w:pPr>
        <w:rPr>
          <w:sz w:val="24"/>
          <w:szCs w:val="24"/>
        </w:rPr>
      </w:pPr>
      <w:r>
        <w:rPr>
          <w:sz w:val="24"/>
          <w:szCs w:val="24"/>
        </w:rPr>
        <w:t xml:space="preserve">Present – Amy Santos, Gary </w:t>
      </w:r>
      <w:proofErr w:type="spellStart"/>
      <w:r>
        <w:rPr>
          <w:sz w:val="24"/>
          <w:szCs w:val="24"/>
        </w:rPr>
        <w:t>Stulir</w:t>
      </w:r>
      <w:proofErr w:type="spellEnd"/>
      <w:r>
        <w:rPr>
          <w:sz w:val="24"/>
          <w:szCs w:val="24"/>
        </w:rPr>
        <w:t xml:space="preserve">, Chris </w:t>
      </w:r>
      <w:proofErr w:type="spellStart"/>
      <w:r>
        <w:rPr>
          <w:sz w:val="24"/>
          <w:szCs w:val="24"/>
        </w:rPr>
        <w:t>Senato</w:t>
      </w:r>
      <w:proofErr w:type="spellEnd"/>
      <w:r>
        <w:rPr>
          <w:sz w:val="24"/>
          <w:szCs w:val="24"/>
        </w:rPr>
        <w:t xml:space="preserve">, Robyn Costa Roberts, Lisa Moore </w:t>
      </w:r>
    </w:p>
    <w:p w:rsidR="00BA4EA5" w:rsidRDefault="00BA4EA5" w:rsidP="00526642">
      <w:pPr>
        <w:rPr>
          <w:sz w:val="24"/>
          <w:szCs w:val="24"/>
        </w:rPr>
      </w:pPr>
      <w:r>
        <w:rPr>
          <w:sz w:val="24"/>
          <w:szCs w:val="24"/>
        </w:rPr>
        <w:t>Called to order 3:25pm</w:t>
      </w:r>
    </w:p>
    <w:p w:rsidR="00BA4EA5" w:rsidRDefault="00BA4EA5" w:rsidP="00526642">
      <w:pPr>
        <w:rPr>
          <w:sz w:val="24"/>
          <w:szCs w:val="24"/>
        </w:rPr>
      </w:pPr>
      <w:r>
        <w:rPr>
          <w:sz w:val="24"/>
          <w:szCs w:val="24"/>
        </w:rPr>
        <w:t>Review of modified by-laws:</w:t>
      </w:r>
    </w:p>
    <w:p w:rsidR="00BA4EA5" w:rsidRDefault="00BA4EA5" w:rsidP="005266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Section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Qualifications.</w:t>
      </w:r>
      <w:proofErr w:type="gramEnd"/>
      <w:r>
        <w:rPr>
          <w:sz w:val="24"/>
          <w:szCs w:val="24"/>
        </w:rPr>
        <w:t xml:space="preserve">  Each Director must be at least 21 years of age and successfully pass a criminal background check.</w:t>
      </w:r>
    </w:p>
    <w:p w:rsidR="00BA4EA5" w:rsidRDefault="000571BE" w:rsidP="005266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Section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Term.</w:t>
      </w:r>
      <w:proofErr w:type="gramEnd"/>
      <w:r>
        <w:rPr>
          <w:sz w:val="24"/>
          <w:szCs w:val="24"/>
        </w:rPr>
        <w:t xml:space="preserve">  Add:  The parent and educator Directors are to be excluded from voting on their reappointment.</w:t>
      </w:r>
    </w:p>
    <w:p w:rsidR="00F8666E" w:rsidRDefault="000571BE" w:rsidP="008575F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Section 15.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Meeting Attendance.</w:t>
      </w:r>
      <w:proofErr w:type="gramEnd"/>
      <w:r>
        <w:rPr>
          <w:sz w:val="24"/>
          <w:szCs w:val="24"/>
        </w:rPr>
        <w:t xml:space="preserve">  Replace trustee with Director.</w:t>
      </w:r>
      <w:r w:rsidR="008575FD">
        <w:rPr>
          <w:sz w:val="24"/>
          <w:szCs w:val="24"/>
        </w:rPr>
        <w:t xml:space="preserve">  Add to the last sentence, “subject to FOIA and AG </w:t>
      </w:r>
      <w:r w:rsidR="00F8666E">
        <w:rPr>
          <w:sz w:val="24"/>
          <w:szCs w:val="24"/>
        </w:rPr>
        <w:t>restrictions.”</w:t>
      </w:r>
    </w:p>
    <w:p w:rsidR="004505D3" w:rsidRDefault="004505D3" w:rsidP="00857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Robyn Costa Roberts will be the FOIA coordinator for the </w:t>
      </w:r>
      <w:r w:rsidR="0072161E">
        <w:rPr>
          <w:sz w:val="24"/>
          <w:szCs w:val="24"/>
        </w:rPr>
        <w:t>Board of Directors</w:t>
      </w:r>
      <w:r w:rsidR="004E784F">
        <w:rPr>
          <w:sz w:val="24"/>
          <w:szCs w:val="24"/>
        </w:rPr>
        <w:t>.</w:t>
      </w:r>
    </w:p>
    <w:p w:rsidR="00916FD0" w:rsidRDefault="006469DC" w:rsidP="00857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6C4C39">
        <w:rPr>
          <w:sz w:val="24"/>
          <w:szCs w:val="24"/>
        </w:rPr>
        <w:t xml:space="preserve">Directors will </w:t>
      </w:r>
      <w:r w:rsidR="00B44EBB">
        <w:rPr>
          <w:sz w:val="24"/>
          <w:szCs w:val="24"/>
        </w:rPr>
        <w:t xml:space="preserve">read, </w:t>
      </w:r>
      <w:r w:rsidR="00916FD0">
        <w:rPr>
          <w:sz w:val="24"/>
          <w:szCs w:val="24"/>
        </w:rPr>
        <w:t>review</w:t>
      </w:r>
      <w:r w:rsidR="00B44EBB">
        <w:rPr>
          <w:sz w:val="24"/>
          <w:szCs w:val="24"/>
        </w:rPr>
        <w:t>, and become familiar with</w:t>
      </w:r>
      <w:r w:rsidR="00916FD0">
        <w:rPr>
          <w:sz w:val="24"/>
          <w:szCs w:val="24"/>
        </w:rPr>
        <w:t xml:space="preserve"> Title 29-Freedom of Information Act </w:t>
      </w:r>
    </w:p>
    <w:p w:rsidR="00BB146C" w:rsidRDefault="00D11137" w:rsidP="00857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 Development committee- </w:t>
      </w:r>
      <w:r w:rsidR="004E784F">
        <w:rPr>
          <w:sz w:val="24"/>
          <w:szCs w:val="24"/>
        </w:rPr>
        <w:t xml:space="preserve">Fundraising - </w:t>
      </w:r>
      <w:r>
        <w:rPr>
          <w:sz w:val="24"/>
          <w:szCs w:val="24"/>
        </w:rPr>
        <w:t>Melissa Rhoads will serve as the Board Director on this committee.  Nicole Cooper, a parent and member of the PTO Board, has also expressed inter</w:t>
      </w:r>
      <w:r w:rsidR="0009668E">
        <w:rPr>
          <w:sz w:val="24"/>
          <w:szCs w:val="24"/>
        </w:rPr>
        <w:t>est in being on this committee.</w:t>
      </w:r>
    </w:p>
    <w:p w:rsidR="0009668E" w:rsidRDefault="004E784F" w:rsidP="00857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position – Administrative Support Specialist roles and responsibilities </w:t>
      </w:r>
      <w:proofErr w:type="gramStart"/>
      <w:r>
        <w:rPr>
          <w:sz w:val="24"/>
          <w:szCs w:val="24"/>
        </w:rPr>
        <w:t xml:space="preserve">-  </w:t>
      </w:r>
      <w:r w:rsidR="001D1433">
        <w:rPr>
          <w:sz w:val="24"/>
          <w:szCs w:val="24"/>
        </w:rPr>
        <w:t>Personnel</w:t>
      </w:r>
      <w:proofErr w:type="gramEnd"/>
      <w:r w:rsidR="001D1433">
        <w:rPr>
          <w:sz w:val="24"/>
          <w:szCs w:val="24"/>
        </w:rPr>
        <w:t xml:space="preserve"> and Finance related servic</w:t>
      </w:r>
      <w:r w:rsidR="00B02C28">
        <w:rPr>
          <w:sz w:val="24"/>
          <w:szCs w:val="24"/>
        </w:rPr>
        <w:t>es – including grant writing, PH</w:t>
      </w:r>
      <w:r w:rsidR="001D1433">
        <w:rPr>
          <w:sz w:val="24"/>
          <w:szCs w:val="24"/>
        </w:rPr>
        <w:t>RST, and p</w:t>
      </w:r>
      <w:r w:rsidR="007153BC">
        <w:rPr>
          <w:sz w:val="24"/>
          <w:szCs w:val="24"/>
        </w:rPr>
        <w:t xml:space="preserve">ersonnel </w:t>
      </w:r>
      <w:r w:rsidR="001D1433">
        <w:rPr>
          <w:sz w:val="24"/>
          <w:szCs w:val="24"/>
        </w:rPr>
        <w:t>recruitment</w:t>
      </w:r>
      <w:r w:rsidR="007153BC">
        <w:rPr>
          <w:sz w:val="24"/>
          <w:szCs w:val="24"/>
        </w:rPr>
        <w:t xml:space="preserve"> </w:t>
      </w:r>
    </w:p>
    <w:p w:rsidR="006A4A2F" w:rsidRDefault="00956DE5" w:rsidP="00857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Items to be included on next agenda:</w:t>
      </w:r>
      <w:r w:rsidR="00C611C5">
        <w:rPr>
          <w:sz w:val="24"/>
          <w:szCs w:val="24"/>
        </w:rPr>
        <w:t xml:space="preserve">  </w:t>
      </w:r>
      <w:r w:rsidR="00C46732">
        <w:rPr>
          <w:sz w:val="24"/>
          <w:szCs w:val="24"/>
        </w:rPr>
        <w:t>Vote on modified</w:t>
      </w:r>
      <w:r w:rsidR="006A4A2F">
        <w:rPr>
          <w:sz w:val="24"/>
          <w:szCs w:val="24"/>
        </w:rPr>
        <w:t xml:space="preserve"> by-laws</w:t>
      </w:r>
      <w:r w:rsidR="00C611C5">
        <w:rPr>
          <w:sz w:val="24"/>
          <w:szCs w:val="24"/>
        </w:rPr>
        <w:t xml:space="preserve"> and </w:t>
      </w:r>
      <w:r w:rsidR="006A4A2F">
        <w:rPr>
          <w:sz w:val="24"/>
          <w:szCs w:val="24"/>
        </w:rPr>
        <w:t>Appoint FOIA coordinator</w:t>
      </w:r>
    </w:p>
    <w:p w:rsidR="00C611C5" w:rsidRDefault="00C611C5" w:rsidP="008575FD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6A4A2F" w:rsidRDefault="006A4A2F" w:rsidP="00857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Requested </w:t>
      </w:r>
      <w:r w:rsidR="00C46732">
        <w:rPr>
          <w:sz w:val="24"/>
          <w:szCs w:val="24"/>
        </w:rPr>
        <w:t xml:space="preserve">written </w:t>
      </w:r>
      <w:r>
        <w:rPr>
          <w:sz w:val="24"/>
          <w:szCs w:val="24"/>
        </w:rPr>
        <w:t>monthly reports</w:t>
      </w:r>
      <w:r w:rsidR="00C46732">
        <w:rPr>
          <w:sz w:val="24"/>
          <w:szCs w:val="24"/>
        </w:rPr>
        <w:t xml:space="preserve"> to</w:t>
      </w:r>
      <w:r w:rsidR="0087136B">
        <w:rPr>
          <w:sz w:val="24"/>
          <w:szCs w:val="24"/>
        </w:rPr>
        <w:t xml:space="preserve"> be emailed the Friday before </w:t>
      </w:r>
      <w:r w:rsidR="00C46732">
        <w:rPr>
          <w:sz w:val="24"/>
          <w:szCs w:val="24"/>
        </w:rPr>
        <w:t>e</w:t>
      </w:r>
      <w:r w:rsidR="0087136B">
        <w:rPr>
          <w:sz w:val="24"/>
          <w:szCs w:val="24"/>
        </w:rPr>
        <w:t>ach monthly</w:t>
      </w:r>
      <w:r w:rsidR="00C46732">
        <w:rPr>
          <w:sz w:val="24"/>
          <w:szCs w:val="24"/>
        </w:rPr>
        <w:t xml:space="preserve"> meeting</w:t>
      </w:r>
      <w:r>
        <w:rPr>
          <w:sz w:val="24"/>
          <w:szCs w:val="24"/>
        </w:rPr>
        <w:t>:</w:t>
      </w:r>
    </w:p>
    <w:p w:rsidR="006A4A2F" w:rsidRDefault="006A4A2F" w:rsidP="00857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Head of School</w:t>
      </w:r>
    </w:p>
    <w:p w:rsidR="006A4A2F" w:rsidRDefault="006A4A2F" w:rsidP="00857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Finance and Personnel</w:t>
      </w:r>
    </w:p>
    <w:p w:rsidR="006A4A2F" w:rsidRDefault="006A4A2F" w:rsidP="00857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Curriculum</w:t>
      </w:r>
    </w:p>
    <w:p w:rsidR="006A4A2F" w:rsidRDefault="006A4A2F" w:rsidP="00857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Facilities</w:t>
      </w:r>
    </w:p>
    <w:p w:rsidR="006A4A2F" w:rsidRDefault="00956DE5" w:rsidP="00857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IT</w:t>
      </w:r>
    </w:p>
    <w:p w:rsidR="006A4A2F" w:rsidRDefault="006A4A2F" w:rsidP="008575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Nutrition</w:t>
      </w:r>
    </w:p>
    <w:p w:rsidR="00671C38" w:rsidRDefault="00671C38" w:rsidP="00671C3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Transportation</w:t>
      </w:r>
    </w:p>
    <w:p w:rsidR="00671C38" w:rsidRDefault="00E115FC" w:rsidP="00F945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Board workshop </w:t>
      </w:r>
      <w:r w:rsidR="00C46732">
        <w:rPr>
          <w:sz w:val="24"/>
          <w:szCs w:val="24"/>
        </w:rPr>
        <w:t xml:space="preserve">– schedule at the upcoming Board meeting </w:t>
      </w:r>
    </w:p>
    <w:p w:rsidR="002B204B" w:rsidRDefault="00C46732" w:rsidP="00F945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Topic:  </w:t>
      </w:r>
      <w:r w:rsidR="002B204B">
        <w:rPr>
          <w:sz w:val="24"/>
          <w:szCs w:val="24"/>
        </w:rPr>
        <w:t xml:space="preserve">Development of DPAS II </w:t>
      </w:r>
      <w:r w:rsidR="005B362A">
        <w:rPr>
          <w:sz w:val="24"/>
          <w:szCs w:val="24"/>
        </w:rPr>
        <w:t>Administrative</w:t>
      </w:r>
      <w:r w:rsidR="002B204B">
        <w:rPr>
          <w:sz w:val="24"/>
          <w:szCs w:val="24"/>
        </w:rPr>
        <w:t xml:space="preserve"> Evaluation</w:t>
      </w:r>
      <w:r w:rsidR="005B362A">
        <w:rPr>
          <w:sz w:val="24"/>
          <w:szCs w:val="24"/>
        </w:rPr>
        <w:t xml:space="preserve"> and discussion of administrative contracts</w:t>
      </w:r>
    </w:p>
    <w:p w:rsidR="008575FD" w:rsidRDefault="00956DE5" w:rsidP="00526642">
      <w:pPr>
        <w:rPr>
          <w:sz w:val="24"/>
          <w:szCs w:val="24"/>
        </w:rPr>
      </w:pPr>
      <w:r>
        <w:rPr>
          <w:sz w:val="24"/>
          <w:szCs w:val="24"/>
        </w:rPr>
        <w:t>Meeting Adjourned at 7:12 p.m.</w:t>
      </w:r>
    </w:p>
    <w:p w:rsidR="00956DE5" w:rsidRDefault="00956DE5" w:rsidP="00526642">
      <w:pPr>
        <w:rPr>
          <w:sz w:val="24"/>
          <w:szCs w:val="24"/>
        </w:rPr>
      </w:pPr>
    </w:p>
    <w:p w:rsidR="000571BE" w:rsidRDefault="000571BE" w:rsidP="00526642">
      <w:pPr>
        <w:rPr>
          <w:sz w:val="24"/>
          <w:szCs w:val="24"/>
        </w:rPr>
      </w:pPr>
    </w:p>
    <w:p w:rsidR="00BA4EA5" w:rsidRDefault="00BA4EA5" w:rsidP="00526642">
      <w:pPr>
        <w:rPr>
          <w:sz w:val="24"/>
          <w:szCs w:val="24"/>
        </w:rPr>
      </w:pPr>
    </w:p>
    <w:p w:rsidR="009E2723" w:rsidRPr="00526642" w:rsidRDefault="009E2723" w:rsidP="00526642">
      <w:pPr>
        <w:rPr>
          <w:sz w:val="24"/>
          <w:szCs w:val="24"/>
        </w:rPr>
      </w:pPr>
    </w:p>
    <w:sectPr w:rsidR="009E2723" w:rsidRPr="0052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87"/>
    <w:multiLevelType w:val="hybridMultilevel"/>
    <w:tmpl w:val="9D74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42"/>
    <w:rsid w:val="00003C70"/>
    <w:rsid w:val="00005AE8"/>
    <w:rsid w:val="00036602"/>
    <w:rsid w:val="000571BE"/>
    <w:rsid w:val="00087966"/>
    <w:rsid w:val="0009668E"/>
    <w:rsid w:val="00141239"/>
    <w:rsid w:val="00157058"/>
    <w:rsid w:val="00192598"/>
    <w:rsid w:val="001A4863"/>
    <w:rsid w:val="001B2C38"/>
    <w:rsid w:val="001D1433"/>
    <w:rsid w:val="002B204B"/>
    <w:rsid w:val="002D6464"/>
    <w:rsid w:val="00316DBA"/>
    <w:rsid w:val="003E5F59"/>
    <w:rsid w:val="00421C82"/>
    <w:rsid w:val="004505D3"/>
    <w:rsid w:val="0049387A"/>
    <w:rsid w:val="004B253C"/>
    <w:rsid w:val="004E784F"/>
    <w:rsid w:val="00526642"/>
    <w:rsid w:val="005376EA"/>
    <w:rsid w:val="00542EBC"/>
    <w:rsid w:val="005B362A"/>
    <w:rsid w:val="005C7012"/>
    <w:rsid w:val="005D3A0E"/>
    <w:rsid w:val="005F3F22"/>
    <w:rsid w:val="00622989"/>
    <w:rsid w:val="006469DC"/>
    <w:rsid w:val="00671C38"/>
    <w:rsid w:val="006A4A2F"/>
    <w:rsid w:val="006C4C39"/>
    <w:rsid w:val="006D1842"/>
    <w:rsid w:val="007153BC"/>
    <w:rsid w:val="0072161E"/>
    <w:rsid w:val="007325B0"/>
    <w:rsid w:val="00756C74"/>
    <w:rsid w:val="008575FD"/>
    <w:rsid w:val="0087136B"/>
    <w:rsid w:val="00914578"/>
    <w:rsid w:val="00916FD0"/>
    <w:rsid w:val="00934AA7"/>
    <w:rsid w:val="00956DE5"/>
    <w:rsid w:val="00993C65"/>
    <w:rsid w:val="009B0C8C"/>
    <w:rsid w:val="009E2723"/>
    <w:rsid w:val="009F609B"/>
    <w:rsid w:val="00A241E0"/>
    <w:rsid w:val="00A27A88"/>
    <w:rsid w:val="00B02C28"/>
    <w:rsid w:val="00B44EBB"/>
    <w:rsid w:val="00BA4EA5"/>
    <w:rsid w:val="00BB146C"/>
    <w:rsid w:val="00BC6050"/>
    <w:rsid w:val="00BE75D3"/>
    <w:rsid w:val="00C159F9"/>
    <w:rsid w:val="00C21E53"/>
    <w:rsid w:val="00C46732"/>
    <w:rsid w:val="00C611C5"/>
    <w:rsid w:val="00D11137"/>
    <w:rsid w:val="00D85458"/>
    <w:rsid w:val="00E115FC"/>
    <w:rsid w:val="00E54187"/>
    <w:rsid w:val="00E71E28"/>
    <w:rsid w:val="00E910E0"/>
    <w:rsid w:val="00E95503"/>
    <w:rsid w:val="00F8666E"/>
    <w:rsid w:val="00F945D4"/>
    <w:rsid w:val="00F968AD"/>
    <w:rsid w:val="00FD0195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A0250D3E.dotm</Template>
  <TotalTime>208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Robyn Roberts</cp:lastModifiedBy>
  <cp:revision>45</cp:revision>
  <cp:lastPrinted>2014-09-07T19:23:00Z</cp:lastPrinted>
  <dcterms:created xsi:type="dcterms:W3CDTF">2014-09-02T13:11:00Z</dcterms:created>
  <dcterms:modified xsi:type="dcterms:W3CDTF">2014-09-22T16:47:00Z</dcterms:modified>
</cp:coreProperties>
</file>